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0A94" w14:textId="77777777" w:rsidR="000C6390" w:rsidRDefault="000C6390" w:rsidP="009318B3"/>
    <w:p w14:paraId="7BE4296B" w14:textId="77777777" w:rsidR="000C6390" w:rsidRDefault="000C6390" w:rsidP="009318B3"/>
    <w:p w14:paraId="3C155293" w14:textId="6B9BC435" w:rsidR="00FB67EE" w:rsidRPr="00CB2919" w:rsidRDefault="00FB67EE" w:rsidP="00CB2919">
      <w:pPr>
        <w:pStyle w:val="Overskrift2"/>
      </w:pPr>
      <w:r w:rsidRPr="00CB2919">
        <w:t xml:space="preserve">Skjema 7.9.3: Liste over mottekne førehandsstemmer – eige sokn (vedlegg til protokollen </w:t>
      </w:r>
      <w:r w:rsidR="00577D00" w:rsidRPr="00CB2919">
        <w:t>til</w:t>
      </w:r>
      <w:r w:rsidRPr="00CB2919">
        <w:t xml:space="preserve"> valstyret)</w:t>
      </w:r>
    </w:p>
    <w:p w14:paraId="69AE8D6C" w14:textId="09289101" w:rsidR="009318B3" w:rsidRPr="00CB2919" w:rsidRDefault="009318B3" w:rsidP="00CB2919">
      <w:pPr>
        <w:pStyle w:val="Overskrift1"/>
      </w:pPr>
      <w:r w:rsidRPr="00CB2919">
        <w:t>Mott</w:t>
      </w:r>
      <w:r w:rsidR="00B63A91" w:rsidRPr="00CB2919">
        <w:t>ekne</w:t>
      </w:r>
      <w:r w:rsidRPr="00CB2919">
        <w:t xml:space="preserve"> f</w:t>
      </w:r>
      <w:r w:rsidR="00B63A91" w:rsidRPr="00CB2919">
        <w:t>ø</w:t>
      </w:r>
      <w:r w:rsidRPr="00CB2919">
        <w:t>r</w:t>
      </w:r>
      <w:r w:rsidR="00B63A91" w:rsidRPr="00CB2919">
        <w:t>e</w:t>
      </w:r>
      <w:r w:rsidRPr="00CB2919">
        <w:t>h</w:t>
      </w:r>
      <w:r w:rsidR="00B63A91" w:rsidRPr="00CB2919">
        <w:t>a</w:t>
      </w:r>
      <w:r w:rsidRPr="00CB2919">
        <w:t>ndsstemmer i [</w:t>
      </w:r>
      <w:r w:rsidRPr="00CB2919">
        <w:rPr>
          <w:highlight w:val="lightGray"/>
        </w:rPr>
        <w:t>Fyll inn na</w:t>
      </w:r>
      <w:r w:rsidR="00B63A91" w:rsidRPr="00CB2919">
        <w:rPr>
          <w:highlight w:val="lightGray"/>
        </w:rPr>
        <w:t>m</w:t>
      </w:r>
      <w:r w:rsidRPr="00CB2919">
        <w:rPr>
          <w:highlight w:val="lightGray"/>
        </w:rPr>
        <w:t>n på sokn</w:t>
      </w:r>
      <w:r w:rsidRPr="00CB2919">
        <w:t>] sokn</w:t>
      </w:r>
    </w:p>
    <w:p w14:paraId="0BAA7402" w14:textId="199B1E0A" w:rsidR="006904B1" w:rsidRDefault="00E768EE" w:rsidP="006904B1">
      <w:r w:rsidRPr="00E768EE">
        <w:t xml:space="preserve">På lista blir </w:t>
      </w:r>
      <w:r w:rsidR="00CB7C07">
        <w:t xml:space="preserve">det </w:t>
      </w:r>
      <w:r w:rsidRPr="00E768EE">
        <w:t xml:space="preserve">først ført alle førehandsstemmer i soknet i kronologisk rekkjefølgje. I tredje kolonne skriv ein om stemma er </w:t>
      </w:r>
      <w:r w:rsidR="00B8198D">
        <w:t>gitt</w:t>
      </w:r>
      <w:r w:rsidRPr="00E768EE">
        <w:t xml:space="preserve"> i soknet eller tilsendt frå eit anna sokn. Førehandsstemmer som skal sendast til andre sokn blir førte i skjema 7.9.4</w:t>
      </w:r>
      <w:r w:rsidR="00D20A32"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5579"/>
        <w:gridCol w:w="2076"/>
        <w:gridCol w:w="4066"/>
        <w:gridCol w:w="3071"/>
      </w:tblGrid>
      <w:tr w:rsidR="008A405C" w14:paraId="1D4B1294" w14:textId="77777777" w:rsidTr="00D618DD">
        <w:tc>
          <w:tcPr>
            <w:tcW w:w="562" w:type="dxa"/>
            <w:tcBorders>
              <w:bottom w:val="nil"/>
            </w:tcBorders>
          </w:tcPr>
          <w:p w14:paraId="3FF617AC" w14:textId="65F0210D" w:rsidR="008A405C" w:rsidRPr="00D618DD" w:rsidRDefault="008A405C" w:rsidP="006904B1">
            <w:pPr>
              <w:rPr>
                <w:b/>
                <w:bCs/>
              </w:rPr>
            </w:pPr>
            <w:r w:rsidRPr="00D618DD">
              <w:rPr>
                <w:b/>
                <w:bCs/>
              </w:rPr>
              <w:t>Nr.</w:t>
            </w:r>
          </w:p>
        </w:tc>
        <w:tc>
          <w:tcPr>
            <w:tcW w:w="5579" w:type="dxa"/>
            <w:tcBorders>
              <w:bottom w:val="nil"/>
            </w:tcBorders>
          </w:tcPr>
          <w:p w14:paraId="5EF6EEF5" w14:textId="7A376086" w:rsidR="008A405C" w:rsidRPr="00D618DD" w:rsidRDefault="00F72A60" w:rsidP="006904B1">
            <w:pPr>
              <w:rPr>
                <w:b/>
                <w:bCs/>
              </w:rPr>
            </w:pPr>
            <w:r>
              <w:rPr>
                <w:b/>
                <w:bCs/>
              </w:rPr>
              <w:t>Namnet til veljaren</w:t>
            </w:r>
          </w:p>
        </w:tc>
        <w:tc>
          <w:tcPr>
            <w:tcW w:w="2076" w:type="dxa"/>
            <w:tcBorders>
              <w:bottom w:val="nil"/>
            </w:tcBorders>
          </w:tcPr>
          <w:p w14:paraId="423A262A" w14:textId="638AB90E" w:rsidR="008A405C" w:rsidRPr="00D618DD" w:rsidRDefault="00AC4D31" w:rsidP="006904B1">
            <w:pPr>
              <w:rPr>
                <w:b/>
                <w:bCs/>
              </w:rPr>
            </w:pPr>
            <w:r>
              <w:rPr>
                <w:b/>
                <w:bCs/>
              </w:rPr>
              <w:t>Gitt</w:t>
            </w:r>
            <w:r w:rsidR="00BF3838" w:rsidRPr="00BF3838">
              <w:rPr>
                <w:b/>
                <w:bCs/>
              </w:rPr>
              <w:t xml:space="preserve"> her/tilsendt</w:t>
            </w:r>
          </w:p>
        </w:tc>
        <w:tc>
          <w:tcPr>
            <w:tcW w:w="4066" w:type="dxa"/>
            <w:tcBorders>
              <w:bottom w:val="nil"/>
            </w:tcBorders>
          </w:tcPr>
          <w:p w14:paraId="4BD6E815" w14:textId="5CFAFE79" w:rsidR="008A405C" w:rsidRPr="00D618DD" w:rsidRDefault="002641AF" w:rsidP="006904B1">
            <w:pPr>
              <w:rPr>
                <w:b/>
                <w:bCs/>
              </w:rPr>
            </w:pPr>
            <w:r w:rsidRPr="002641AF">
              <w:rPr>
                <w:b/>
                <w:bCs/>
              </w:rPr>
              <w:t>Motteken dato/klokkeslett</w:t>
            </w:r>
          </w:p>
        </w:tc>
        <w:tc>
          <w:tcPr>
            <w:tcW w:w="3071" w:type="dxa"/>
            <w:tcBorders>
              <w:bottom w:val="nil"/>
            </w:tcBorders>
          </w:tcPr>
          <w:p w14:paraId="0E924AC5" w14:textId="0C89FA63" w:rsidR="008A405C" w:rsidRPr="00D618DD" w:rsidRDefault="004900A6" w:rsidP="006904B1">
            <w:pPr>
              <w:rPr>
                <w:b/>
                <w:bCs/>
              </w:rPr>
            </w:pPr>
            <w:r w:rsidRPr="004900A6">
              <w:rPr>
                <w:b/>
                <w:bCs/>
              </w:rPr>
              <w:t>Signaturen til stemmemottakaren</w:t>
            </w:r>
          </w:p>
        </w:tc>
      </w:tr>
      <w:tr w:rsidR="008A405C" w14:paraId="7ED667DC" w14:textId="77777777" w:rsidTr="00D618DD">
        <w:tc>
          <w:tcPr>
            <w:tcW w:w="562" w:type="dxa"/>
          </w:tcPr>
          <w:p w14:paraId="099D6F1C" w14:textId="1C5FDD9B" w:rsidR="008A405C" w:rsidRDefault="00A10E0F" w:rsidP="00C042AE">
            <w:pPr>
              <w:jc w:val="center"/>
            </w:pPr>
            <w:r>
              <w:t>1</w:t>
            </w:r>
          </w:p>
          <w:p w14:paraId="06993018" w14:textId="7E2C6EA3" w:rsidR="00516AF0" w:rsidRDefault="00516AF0" w:rsidP="00C042AE">
            <w:pPr>
              <w:jc w:val="center"/>
            </w:pPr>
          </w:p>
        </w:tc>
        <w:tc>
          <w:tcPr>
            <w:tcW w:w="5579" w:type="dxa"/>
          </w:tcPr>
          <w:p w14:paraId="68AE83E6" w14:textId="77777777" w:rsidR="008A405C" w:rsidRDefault="008A405C" w:rsidP="006904B1"/>
          <w:p w14:paraId="492798AB" w14:textId="77777777" w:rsidR="00C042AE" w:rsidRDefault="00C042AE" w:rsidP="006904B1"/>
          <w:p w14:paraId="3DD6C6D6" w14:textId="0A06FD14" w:rsidR="00C042AE" w:rsidRDefault="00C042AE" w:rsidP="006904B1"/>
        </w:tc>
        <w:tc>
          <w:tcPr>
            <w:tcW w:w="2076" w:type="dxa"/>
          </w:tcPr>
          <w:p w14:paraId="7396C978" w14:textId="77777777" w:rsidR="008A405C" w:rsidRDefault="008A405C" w:rsidP="006904B1"/>
        </w:tc>
        <w:tc>
          <w:tcPr>
            <w:tcW w:w="4066" w:type="dxa"/>
          </w:tcPr>
          <w:p w14:paraId="7ABBF69A" w14:textId="77777777" w:rsidR="008A405C" w:rsidRDefault="008A405C" w:rsidP="006904B1"/>
        </w:tc>
        <w:tc>
          <w:tcPr>
            <w:tcW w:w="3071" w:type="dxa"/>
          </w:tcPr>
          <w:p w14:paraId="17F07572" w14:textId="77777777" w:rsidR="008A405C" w:rsidRDefault="008A405C" w:rsidP="006904B1"/>
        </w:tc>
      </w:tr>
      <w:tr w:rsidR="008A405C" w14:paraId="4C984705" w14:textId="77777777" w:rsidTr="00D618DD">
        <w:tc>
          <w:tcPr>
            <w:tcW w:w="562" w:type="dxa"/>
          </w:tcPr>
          <w:p w14:paraId="0B8E01B4" w14:textId="56556ACA" w:rsidR="008A405C" w:rsidRDefault="00C042AE" w:rsidP="00C042AE">
            <w:pPr>
              <w:jc w:val="center"/>
            </w:pPr>
            <w:r>
              <w:t>2</w:t>
            </w:r>
          </w:p>
          <w:p w14:paraId="025B4DC6" w14:textId="77BC3D71" w:rsidR="00516AF0" w:rsidRDefault="00516AF0" w:rsidP="00C042AE">
            <w:pPr>
              <w:jc w:val="center"/>
            </w:pPr>
          </w:p>
        </w:tc>
        <w:tc>
          <w:tcPr>
            <w:tcW w:w="5579" w:type="dxa"/>
          </w:tcPr>
          <w:p w14:paraId="43642589" w14:textId="77777777" w:rsidR="008A405C" w:rsidRDefault="008A405C" w:rsidP="006904B1"/>
          <w:p w14:paraId="605168AF" w14:textId="77777777" w:rsidR="00C042AE" w:rsidRDefault="00C042AE" w:rsidP="006904B1"/>
          <w:p w14:paraId="03C3594F" w14:textId="7400DDFF" w:rsidR="00C042AE" w:rsidRDefault="00C042AE" w:rsidP="006904B1"/>
        </w:tc>
        <w:tc>
          <w:tcPr>
            <w:tcW w:w="2076" w:type="dxa"/>
          </w:tcPr>
          <w:p w14:paraId="7845DDE7" w14:textId="77777777" w:rsidR="008A405C" w:rsidRDefault="008A405C" w:rsidP="006904B1"/>
        </w:tc>
        <w:tc>
          <w:tcPr>
            <w:tcW w:w="4066" w:type="dxa"/>
          </w:tcPr>
          <w:p w14:paraId="2B5ECC37" w14:textId="77777777" w:rsidR="008A405C" w:rsidRDefault="008A405C" w:rsidP="006904B1"/>
        </w:tc>
        <w:tc>
          <w:tcPr>
            <w:tcW w:w="3071" w:type="dxa"/>
          </w:tcPr>
          <w:p w14:paraId="6ECD147F" w14:textId="77777777" w:rsidR="008A405C" w:rsidRDefault="008A405C" w:rsidP="006904B1"/>
        </w:tc>
      </w:tr>
      <w:tr w:rsidR="008A405C" w14:paraId="2D714BAB" w14:textId="77777777" w:rsidTr="00D618DD">
        <w:tc>
          <w:tcPr>
            <w:tcW w:w="562" w:type="dxa"/>
          </w:tcPr>
          <w:p w14:paraId="0507D391" w14:textId="25EEA113" w:rsidR="008A405C" w:rsidRDefault="00C042AE" w:rsidP="00C042AE">
            <w:pPr>
              <w:jc w:val="center"/>
            </w:pPr>
            <w:r>
              <w:t>3</w:t>
            </w:r>
          </w:p>
          <w:p w14:paraId="08E96077" w14:textId="61E40E5C" w:rsidR="00516AF0" w:rsidRDefault="00516AF0" w:rsidP="00C042AE">
            <w:pPr>
              <w:jc w:val="center"/>
            </w:pPr>
          </w:p>
        </w:tc>
        <w:tc>
          <w:tcPr>
            <w:tcW w:w="5579" w:type="dxa"/>
          </w:tcPr>
          <w:p w14:paraId="1AA49736" w14:textId="77777777" w:rsidR="008A405C" w:rsidRDefault="008A405C" w:rsidP="006904B1"/>
          <w:p w14:paraId="2221D99D" w14:textId="77777777" w:rsidR="00C042AE" w:rsidRDefault="00C042AE" w:rsidP="006904B1"/>
          <w:p w14:paraId="7C2659F1" w14:textId="3749B7ED" w:rsidR="00C042AE" w:rsidRDefault="00C042AE" w:rsidP="006904B1"/>
        </w:tc>
        <w:tc>
          <w:tcPr>
            <w:tcW w:w="2076" w:type="dxa"/>
          </w:tcPr>
          <w:p w14:paraId="665572E7" w14:textId="77777777" w:rsidR="008A405C" w:rsidRDefault="008A405C" w:rsidP="006904B1"/>
        </w:tc>
        <w:tc>
          <w:tcPr>
            <w:tcW w:w="4066" w:type="dxa"/>
          </w:tcPr>
          <w:p w14:paraId="7725E799" w14:textId="77777777" w:rsidR="008A405C" w:rsidRDefault="008A405C" w:rsidP="006904B1"/>
        </w:tc>
        <w:tc>
          <w:tcPr>
            <w:tcW w:w="3071" w:type="dxa"/>
          </w:tcPr>
          <w:p w14:paraId="0432D711" w14:textId="77777777" w:rsidR="008A405C" w:rsidRDefault="008A405C" w:rsidP="006904B1"/>
        </w:tc>
      </w:tr>
      <w:tr w:rsidR="008A405C" w14:paraId="2BAC2DC2" w14:textId="77777777" w:rsidTr="00D618DD">
        <w:tc>
          <w:tcPr>
            <w:tcW w:w="562" w:type="dxa"/>
          </w:tcPr>
          <w:p w14:paraId="3733A91A" w14:textId="4EA619A3" w:rsidR="008A405C" w:rsidRDefault="00C042AE" w:rsidP="00C042AE">
            <w:pPr>
              <w:jc w:val="center"/>
            </w:pPr>
            <w:r>
              <w:t>4</w:t>
            </w:r>
          </w:p>
          <w:p w14:paraId="6E70A434" w14:textId="184C039F" w:rsidR="00516AF0" w:rsidRDefault="00516AF0" w:rsidP="00C042AE">
            <w:pPr>
              <w:jc w:val="center"/>
            </w:pPr>
          </w:p>
        </w:tc>
        <w:tc>
          <w:tcPr>
            <w:tcW w:w="5579" w:type="dxa"/>
          </w:tcPr>
          <w:p w14:paraId="0B1ACA55" w14:textId="77777777" w:rsidR="008A405C" w:rsidRDefault="008A405C" w:rsidP="006904B1"/>
          <w:p w14:paraId="6DE68CF4" w14:textId="77777777" w:rsidR="00C042AE" w:rsidRDefault="00C042AE" w:rsidP="006904B1"/>
          <w:p w14:paraId="72584ADC" w14:textId="1DD0CA1D" w:rsidR="00C042AE" w:rsidRDefault="00C042AE" w:rsidP="006904B1"/>
        </w:tc>
        <w:tc>
          <w:tcPr>
            <w:tcW w:w="2076" w:type="dxa"/>
          </w:tcPr>
          <w:p w14:paraId="403CD062" w14:textId="77777777" w:rsidR="008A405C" w:rsidRDefault="008A405C" w:rsidP="006904B1"/>
        </w:tc>
        <w:tc>
          <w:tcPr>
            <w:tcW w:w="4066" w:type="dxa"/>
          </w:tcPr>
          <w:p w14:paraId="7813202E" w14:textId="77777777" w:rsidR="008A405C" w:rsidRDefault="008A405C" w:rsidP="006904B1"/>
        </w:tc>
        <w:tc>
          <w:tcPr>
            <w:tcW w:w="3071" w:type="dxa"/>
          </w:tcPr>
          <w:p w14:paraId="10C68A16" w14:textId="77777777" w:rsidR="008A405C" w:rsidRDefault="008A405C" w:rsidP="006904B1"/>
        </w:tc>
      </w:tr>
      <w:tr w:rsidR="008A405C" w14:paraId="2779C63E" w14:textId="77777777" w:rsidTr="00D618DD">
        <w:tc>
          <w:tcPr>
            <w:tcW w:w="562" w:type="dxa"/>
          </w:tcPr>
          <w:p w14:paraId="7F93CDE9" w14:textId="553263D8" w:rsidR="008A405C" w:rsidRDefault="00C042AE" w:rsidP="00C042AE">
            <w:pPr>
              <w:jc w:val="center"/>
            </w:pPr>
            <w:r>
              <w:t>5</w:t>
            </w:r>
          </w:p>
          <w:p w14:paraId="0764350F" w14:textId="53EB2914" w:rsidR="00516AF0" w:rsidRDefault="00516AF0" w:rsidP="00C042AE">
            <w:pPr>
              <w:jc w:val="center"/>
            </w:pPr>
          </w:p>
        </w:tc>
        <w:tc>
          <w:tcPr>
            <w:tcW w:w="5579" w:type="dxa"/>
          </w:tcPr>
          <w:p w14:paraId="49CEF926" w14:textId="77777777" w:rsidR="008A405C" w:rsidRDefault="008A405C" w:rsidP="006904B1"/>
          <w:p w14:paraId="3959316F" w14:textId="77777777" w:rsidR="00C042AE" w:rsidRDefault="00C042AE" w:rsidP="006904B1"/>
          <w:p w14:paraId="2A54422A" w14:textId="2438FD46" w:rsidR="00C042AE" w:rsidRDefault="00C042AE" w:rsidP="006904B1"/>
        </w:tc>
        <w:tc>
          <w:tcPr>
            <w:tcW w:w="2076" w:type="dxa"/>
          </w:tcPr>
          <w:p w14:paraId="7D7B0432" w14:textId="77777777" w:rsidR="008A405C" w:rsidRDefault="008A405C" w:rsidP="006904B1"/>
        </w:tc>
        <w:tc>
          <w:tcPr>
            <w:tcW w:w="4066" w:type="dxa"/>
          </w:tcPr>
          <w:p w14:paraId="735CE22E" w14:textId="77777777" w:rsidR="008A405C" w:rsidRDefault="008A405C" w:rsidP="006904B1"/>
        </w:tc>
        <w:tc>
          <w:tcPr>
            <w:tcW w:w="3071" w:type="dxa"/>
          </w:tcPr>
          <w:p w14:paraId="4D5DEDD4" w14:textId="77777777" w:rsidR="008A405C" w:rsidRDefault="008A405C" w:rsidP="006904B1"/>
        </w:tc>
      </w:tr>
      <w:tr w:rsidR="0014498B" w14:paraId="44E73191" w14:textId="77777777" w:rsidTr="0014498B">
        <w:trPr>
          <w:trHeight w:val="873"/>
        </w:trPr>
        <w:tc>
          <w:tcPr>
            <w:tcW w:w="562" w:type="dxa"/>
          </w:tcPr>
          <w:p w14:paraId="08B31EF6" w14:textId="33D1B4DA" w:rsidR="0014498B" w:rsidRDefault="0014498B" w:rsidP="00C042AE">
            <w:pPr>
              <w:jc w:val="center"/>
            </w:pPr>
            <w:r>
              <w:t>6</w:t>
            </w:r>
          </w:p>
        </w:tc>
        <w:tc>
          <w:tcPr>
            <w:tcW w:w="5579" w:type="dxa"/>
          </w:tcPr>
          <w:p w14:paraId="5AB7848E" w14:textId="77777777" w:rsidR="0014498B" w:rsidRDefault="0014498B" w:rsidP="006904B1"/>
        </w:tc>
        <w:tc>
          <w:tcPr>
            <w:tcW w:w="2076" w:type="dxa"/>
          </w:tcPr>
          <w:p w14:paraId="4D651679" w14:textId="77777777" w:rsidR="0014498B" w:rsidRDefault="0014498B" w:rsidP="006904B1"/>
        </w:tc>
        <w:tc>
          <w:tcPr>
            <w:tcW w:w="4066" w:type="dxa"/>
          </w:tcPr>
          <w:p w14:paraId="3A1C0676" w14:textId="77777777" w:rsidR="0014498B" w:rsidRDefault="0014498B" w:rsidP="006904B1"/>
        </w:tc>
        <w:tc>
          <w:tcPr>
            <w:tcW w:w="3071" w:type="dxa"/>
          </w:tcPr>
          <w:p w14:paraId="6030A2EC" w14:textId="77777777" w:rsidR="0014498B" w:rsidRDefault="0014498B" w:rsidP="006904B1"/>
        </w:tc>
      </w:tr>
    </w:tbl>
    <w:p w14:paraId="0B8BE779" w14:textId="77777777" w:rsidR="003A4F01" w:rsidRDefault="003A4F01">
      <w:pPr>
        <w:spacing w:line="360" w:lineRule="auto"/>
      </w:pPr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5579"/>
        <w:gridCol w:w="2076"/>
        <w:gridCol w:w="3827"/>
        <w:gridCol w:w="3310"/>
      </w:tblGrid>
      <w:tr w:rsidR="00C042AE" w14:paraId="0DEEACF5" w14:textId="77777777" w:rsidTr="00E02D12">
        <w:tc>
          <w:tcPr>
            <w:tcW w:w="562" w:type="dxa"/>
            <w:tcBorders>
              <w:bottom w:val="nil"/>
            </w:tcBorders>
          </w:tcPr>
          <w:p w14:paraId="0E5F2422" w14:textId="77777777" w:rsidR="00C042AE" w:rsidRPr="00E02D12" w:rsidRDefault="00C042AE" w:rsidP="004609F8">
            <w:pPr>
              <w:rPr>
                <w:b/>
                <w:bCs/>
              </w:rPr>
            </w:pPr>
            <w:r w:rsidRPr="00E02D12">
              <w:rPr>
                <w:b/>
                <w:bCs/>
              </w:rPr>
              <w:lastRenderedPageBreak/>
              <w:t>Nr.</w:t>
            </w:r>
          </w:p>
        </w:tc>
        <w:tc>
          <w:tcPr>
            <w:tcW w:w="5579" w:type="dxa"/>
            <w:tcBorders>
              <w:bottom w:val="nil"/>
            </w:tcBorders>
          </w:tcPr>
          <w:p w14:paraId="72F9DF86" w14:textId="19F36EF1" w:rsidR="00C042AE" w:rsidRPr="00E02D12" w:rsidRDefault="00F35EAC" w:rsidP="004609F8">
            <w:pPr>
              <w:rPr>
                <w:b/>
                <w:bCs/>
              </w:rPr>
            </w:pPr>
            <w:r>
              <w:rPr>
                <w:b/>
                <w:bCs/>
              </w:rPr>
              <w:t>Namnet til veljaren</w:t>
            </w:r>
          </w:p>
        </w:tc>
        <w:tc>
          <w:tcPr>
            <w:tcW w:w="2076" w:type="dxa"/>
            <w:tcBorders>
              <w:bottom w:val="nil"/>
            </w:tcBorders>
          </w:tcPr>
          <w:p w14:paraId="77011A34" w14:textId="69A9BD44" w:rsidR="00C042AE" w:rsidRPr="00E02D12" w:rsidRDefault="006863B6" w:rsidP="004609F8">
            <w:pPr>
              <w:rPr>
                <w:b/>
                <w:bCs/>
              </w:rPr>
            </w:pPr>
            <w:r>
              <w:rPr>
                <w:b/>
                <w:bCs/>
              </w:rPr>
              <w:t>Teke</w:t>
            </w:r>
            <w:r w:rsidR="00C042AE" w:rsidRPr="00E02D12">
              <w:rPr>
                <w:b/>
                <w:bCs/>
              </w:rPr>
              <w:t xml:space="preserve"> her/tilsendt</w:t>
            </w:r>
          </w:p>
        </w:tc>
        <w:tc>
          <w:tcPr>
            <w:tcW w:w="3827" w:type="dxa"/>
            <w:tcBorders>
              <w:bottom w:val="nil"/>
            </w:tcBorders>
          </w:tcPr>
          <w:p w14:paraId="005726EB" w14:textId="706D7BF1" w:rsidR="00C042AE" w:rsidRPr="00E02D12" w:rsidRDefault="00C042AE" w:rsidP="004609F8">
            <w:pPr>
              <w:rPr>
                <w:b/>
                <w:bCs/>
              </w:rPr>
            </w:pPr>
            <w:r w:rsidRPr="00E02D12">
              <w:rPr>
                <w:b/>
                <w:bCs/>
              </w:rPr>
              <w:t>Mott</w:t>
            </w:r>
            <w:r w:rsidR="006863B6">
              <w:rPr>
                <w:b/>
                <w:bCs/>
              </w:rPr>
              <w:t>eken</w:t>
            </w:r>
            <w:r w:rsidRPr="00E02D12">
              <w:rPr>
                <w:b/>
                <w:bCs/>
              </w:rPr>
              <w:t xml:space="preserve"> dato/klokkeslett</w:t>
            </w:r>
          </w:p>
        </w:tc>
        <w:tc>
          <w:tcPr>
            <w:tcW w:w="3310" w:type="dxa"/>
            <w:tcBorders>
              <w:bottom w:val="nil"/>
            </w:tcBorders>
          </w:tcPr>
          <w:p w14:paraId="2A7CB9BF" w14:textId="45BD7C0F" w:rsidR="00C042AE" w:rsidRPr="00E02D12" w:rsidRDefault="006863B6" w:rsidP="004609F8">
            <w:pPr>
              <w:rPr>
                <w:b/>
                <w:bCs/>
              </w:rPr>
            </w:pPr>
            <w:r w:rsidRPr="006863B6">
              <w:rPr>
                <w:b/>
                <w:bCs/>
              </w:rPr>
              <w:t>Signaturen til stemmemottakaren</w:t>
            </w:r>
          </w:p>
        </w:tc>
      </w:tr>
      <w:tr w:rsidR="00C042AE" w14:paraId="3217B90F" w14:textId="77777777" w:rsidTr="003656D4">
        <w:trPr>
          <w:trHeight w:val="794"/>
        </w:trPr>
        <w:tc>
          <w:tcPr>
            <w:tcW w:w="562" w:type="dxa"/>
          </w:tcPr>
          <w:p w14:paraId="59E7B593" w14:textId="543AAA62" w:rsidR="00C042AE" w:rsidRDefault="00C042AE" w:rsidP="0014498B">
            <w:pPr>
              <w:jc w:val="center"/>
            </w:pPr>
          </w:p>
        </w:tc>
        <w:tc>
          <w:tcPr>
            <w:tcW w:w="5579" w:type="dxa"/>
          </w:tcPr>
          <w:p w14:paraId="1480F621" w14:textId="77777777" w:rsidR="00C042AE" w:rsidRDefault="00C042AE" w:rsidP="004609F8"/>
          <w:p w14:paraId="292D9C19" w14:textId="2420AC5B" w:rsidR="00C042AE" w:rsidRDefault="00C042AE" w:rsidP="004609F8"/>
        </w:tc>
        <w:tc>
          <w:tcPr>
            <w:tcW w:w="2076" w:type="dxa"/>
          </w:tcPr>
          <w:p w14:paraId="55CA40CD" w14:textId="77777777" w:rsidR="00C042AE" w:rsidRDefault="00C042AE" w:rsidP="004609F8"/>
        </w:tc>
        <w:tc>
          <w:tcPr>
            <w:tcW w:w="3827" w:type="dxa"/>
          </w:tcPr>
          <w:p w14:paraId="4B24CA85" w14:textId="77777777" w:rsidR="00C042AE" w:rsidRDefault="00C042AE" w:rsidP="004609F8"/>
        </w:tc>
        <w:tc>
          <w:tcPr>
            <w:tcW w:w="3310" w:type="dxa"/>
          </w:tcPr>
          <w:p w14:paraId="5D7A262F" w14:textId="77777777" w:rsidR="00C042AE" w:rsidRDefault="00C042AE" w:rsidP="004609F8"/>
        </w:tc>
      </w:tr>
      <w:tr w:rsidR="00C042AE" w14:paraId="401D744C" w14:textId="77777777" w:rsidTr="003656D4">
        <w:trPr>
          <w:trHeight w:val="794"/>
        </w:trPr>
        <w:tc>
          <w:tcPr>
            <w:tcW w:w="562" w:type="dxa"/>
          </w:tcPr>
          <w:p w14:paraId="53234213" w14:textId="7334104C" w:rsidR="00C042AE" w:rsidRDefault="00C042AE" w:rsidP="004609F8">
            <w:pPr>
              <w:jc w:val="center"/>
            </w:pPr>
          </w:p>
          <w:p w14:paraId="0AAAB3A3" w14:textId="77777777" w:rsidR="00C042AE" w:rsidRDefault="00C042AE" w:rsidP="004609F8">
            <w:pPr>
              <w:jc w:val="center"/>
            </w:pPr>
          </w:p>
        </w:tc>
        <w:tc>
          <w:tcPr>
            <w:tcW w:w="5579" w:type="dxa"/>
          </w:tcPr>
          <w:p w14:paraId="60C91A37" w14:textId="77777777" w:rsidR="00C042AE" w:rsidRDefault="00C042AE" w:rsidP="004609F8"/>
          <w:p w14:paraId="51BA3ACC" w14:textId="31212D06" w:rsidR="00C042AE" w:rsidRDefault="00C042AE" w:rsidP="004609F8"/>
        </w:tc>
        <w:tc>
          <w:tcPr>
            <w:tcW w:w="2076" w:type="dxa"/>
          </w:tcPr>
          <w:p w14:paraId="706E81FE" w14:textId="77777777" w:rsidR="00C042AE" w:rsidRDefault="00C042AE" w:rsidP="004609F8"/>
        </w:tc>
        <w:tc>
          <w:tcPr>
            <w:tcW w:w="3827" w:type="dxa"/>
          </w:tcPr>
          <w:p w14:paraId="5A7DDDF7" w14:textId="77777777" w:rsidR="00C042AE" w:rsidRDefault="00C042AE" w:rsidP="004609F8"/>
        </w:tc>
        <w:tc>
          <w:tcPr>
            <w:tcW w:w="3310" w:type="dxa"/>
          </w:tcPr>
          <w:p w14:paraId="29B92DC4" w14:textId="77777777" w:rsidR="00C042AE" w:rsidRDefault="00C042AE" w:rsidP="004609F8"/>
        </w:tc>
      </w:tr>
      <w:tr w:rsidR="00C042AE" w14:paraId="7A2C369D" w14:textId="77777777" w:rsidTr="003656D4">
        <w:trPr>
          <w:trHeight w:val="794"/>
        </w:trPr>
        <w:tc>
          <w:tcPr>
            <w:tcW w:w="562" w:type="dxa"/>
          </w:tcPr>
          <w:p w14:paraId="2BE11FEB" w14:textId="1D26AF69" w:rsidR="00C042AE" w:rsidRDefault="00C042AE" w:rsidP="0014498B">
            <w:pPr>
              <w:jc w:val="center"/>
            </w:pPr>
          </w:p>
        </w:tc>
        <w:tc>
          <w:tcPr>
            <w:tcW w:w="5579" w:type="dxa"/>
          </w:tcPr>
          <w:p w14:paraId="12C034B0" w14:textId="77777777" w:rsidR="00C042AE" w:rsidRDefault="00C042AE" w:rsidP="004609F8"/>
          <w:p w14:paraId="76924D50" w14:textId="658AA3F1" w:rsidR="00C042AE" w:rsidRDefault="00C042AE" w:rsidP="004609F8"/>
        </w:tc>
        <w:tc>
          <w:tcPr>
            <w:tcW w:w="2076" w:type="dxa"/>
          </w:tcPr>
          <w:p w14:paraId="65ACF92F" w14:textId="77777777" w:rsidR="00C042AE" w:rsidRDefault="00C042AE" w:rsidP="004609F8"/>
        </w:tc>
        <w:tc>
          <w:tcPr>
            <w:tcW w:w="3827" w:type="dxa"/>
          </w:tcPr>
          <w:p w14:paraId="37E07B7B" w14:textId="77777777" w:rsidR="00C042AE" w:rsidRDefault="00C042AE" w:rsidP="004609F8"/>
        </w:tc>
        <w:tc>
          <w:tcPr>
            <w:tcW w:w="3310" w:type="dxa"/>
          </w:tcPr>
          <w:p w14:paraId="39EDFDBE" w14:textId="77777777" w:rsidR="00C042AE" w:rsidRDefault="00C042AE" w:rsidP="004609F8"/>
        </w:tc>
      </w:tr>
      <w:tr w:rsidR="00C042AE" w14:paraId="534100FE" w14:textId="77777777" w:rsidTr="003656D4">
        <w:trPr>
          <w:trHeight w:val="794"/>
        </w:trPr>
        <w:tc>
          <w:tcPr>
            <w:tcW w:w="562" w:type="dxa"/>
          </w:tcPr>
          <w:p w14:paraId="0D382803" w14:textId="379EE4C6" w:rsidR="00C042AE" w:rsidRDefault="00C042AE" w:rsidP="004609F8">
            <w:pPr>
              <w:jc w:val="center"/>
            </w:pPr>
          </w:p>
          <w:p w14:paraId="3E63C20C" w14:textId="77777777" w:rsidR="00C042AE" w:rsidRDefault="00C042AE" w:rsidP="004609F8">
            <w:pPr>
              <w:jc w:val="center"/>
            </w:pPr>
          </w:p>
        </w:tc>
        <w:tc>
          <w:tcPr>
            <w:tcW w:w="5579" w:type="dxa"/>
          </w:tcPr>
          <w:p w14:paraId="4D2DF534" w14:textId="77777777" w:rsidR="00C042AE" w:rsidRDefault="00C042AE" w:rsidP="004609F8"/>
          <w:p w14:paraId="141820BA" w14:textId="59A294A9" w:rsidR="00C042AE" w:rsidRDefault="00C042AE" w:rsidP="004609F8"/>
        </w:tc>
        <w:tc>
          <w:tcPr>
            <w:tcW w:w="2076" w:type="dxa"/>
          </w:tcPr>
          <w:p w14:paraId="7CAC354A" w14:textId="77777777" w:rsidR="00C042AE" w:rsidRDefault="00C042AE" w:rsidP="004609F8"/>
        </w:tc>
        <w:tc>
          <w:tcPr>
            <w:tcW w:w="3827" w:type="dxa"/>
          </w:tcPr>
          <w:p w14:paraId="75856126" w14:textId="77777777" w:rsidR="00C042AE" w:rsidRDefault="00C042AE" w:rsidP="004609F8"/>
        </w:tc>
        <w:tc>
          <w:tcPr>
            <w:tcW w:w="3310" w:type="dxa"/>
          </w:tcPr>
          <w:p w14:paraId="18ECE605" w14:textId="77777777" w:rsidR="00C042AE" w:rsidRDefault="00C042AE" w:rsidP="004609F8"/>
        </w:tc>
      </w:tr>
      <w:tr w:rsidR="00C042AE" w14:paraId="4090711B" w14:textId="77777777" w:rsidTr="003656D4">
        <w:trPr>
          <w:trHeight w:val="794"/>
        </w:trPr>
        <w:tc>
          <w:tcPr>
            <w:tcW w:w="562" w:type="dxa"/>
          </w:tcPr>
          <w:p w14:paraId="7FCFEC6F" w14:textId="5409D5E3" w:rsidR="00C042AE" w:rsidRDefault="00C042AE" w:rsidP="004609F8">
            <w:pPr>
              <w:jc w:val="center"/>
            </w:pPr>
          </w:p>
          <w:p w14:paraId="66AE4832" w14:textId="77777777" w:rsidR="00C042AE" w:rsidRDefault="00C042AE" w:rsidP="004609F8">
            <w:pPr>
              <w:jc w:val="center"/>
            </w:pPr>
          </w:p>
        </w:tc>
        <w:tc>
          <w:tcPr>
            <w:tcW w:w="5579" w:type="dxa"/>
          </w:tcPr>
          <w:p w14:paraId="63B7BAFA" w14:textId="77777777" w:rsidR="00C042AE" w:rsidRDefault="00C042AE" w:rsidP="004609F8"/>
          <w:p w14:paraId="47149954" w14:textId="0FCA6CAC" w:rsidR="00C042AE" w:rsidRDefault="00C042AE" w:rsidP="004609F8"/>
        </w:tc>
        <w:tc>
          <w:tcPr>
            <w:tcW w:w="2076" w:type="dxa"/>
          </w:tcPr>
          <w:p w14:paraId="7C4B0C52" w14:textId="77777777" w:rsidR="00C042AE" w:rsidRDefault="00C042AE" w:rsidP="004609F8"/>
        </w:tc>
        <w:tc>
          <w:tcPr>
            <w:tcW w:w="3827" w:type="dxa"/>
          </w:tcPr>
          <w:p w14:paraId="662499B3" w14:textId="77777777" w:rsidR="00C042AE" w:rsidRDefault="00C042AE" w:rsidP="004609F8"/>
        </w:tc>
        <w:tc>
          <w:tcPr>
            <w:tcW w:w="3310" w:type="dxa"/>
          </w:tcPr>
          <w:p w14:paraId="2529683B" w14:textId="77777777" w:rsidR="00C042AE" w:rsidRDefault="00C042AE" w:rsidP="004609F8"/>
        </w:tc>
      </w:tr>
      <w:tr w:rsidR="00C042AE" w14:paraId="1284D546" w14:textId="77777777" w:rsidTr="003656D4">
        <w:trPr>
          <w:trHeight w:val="794"/>
        </w:trPr>
        <w:tc>
          <w:tcPr>
            <w:tcW w:w="562" w:type="dxa"/>
          </w:tcPr>
          <w:p w14:paraId="004FF234" w14:textId="2D18A670" w:rsidR="00C042AE" w:rsidRDefault="00C042AE" w:rsidP="004609F8">
            <w:pPr>
              <w:jc w:val="center"/>
            </w:pPr>
          </w:p>
          <w:p w14:paraId="160B5CC1" w14:textId="77777777" w:rsidR="00C042AE" w:rsidRDefault="00C042AE" w:rsidP="004609F8">
            <w:pPr>
              <w:jc w:val="center"/>
            </w:pPr>
          </w:p>
        </w:tc>
        <w:tc>
          <w:tcPr>
            <w:tcW w:w="5579" w:type="dxa"/>
          </w:tcPr>
          <w:p w14:paraId="795E3441" w14:textId="77777777" w:rsidR="00C042AE" w:rsidRDefault="00C042AE" w:rsidP="004609F8"/>
          <w:p w14:paraId="4CF223DE" w14:textId="2DA6F6FE" w:rsidR="00C042AE" w:rsidRDefault="00C042AE" w:rsidP="004609F8"/>
        </w:tc>
        <w:tc>
          <w:tcPr>
            <w:tcW w:w="2076" w:type="dxa"/>
          </w:tcPr>
          <w:p w14:paraId="0056D5FF" w14:textId="77777777" w:rsidR="00C042AE" w:rsidRDefault="00C042AE" w:rsidP="004609F8"/>
        </w:tc>
        <w:tc>
          <w:tcPr>
            <w:tcW w:w="3827" w:type="dxa"/>
          </w:tcPr>
          <w:p w14:paraId="1E5C553B" w14:textId="77777777" w:rsidR="00C042AE" w:rsidRDefault="00C042AE" w:rsidP="004609F8"/>
        </w:tc>
        <w:tc>
          <w:tcPr>
            <w:tcW w:w="3310" w:type="dxa"/>
          </w:tcPr>
          <w:p w14:paraId="573E77C0" w14:textId="77777777" w:rsidR="00C042AE" w:rsidRDefault="00C042AE" w:rsidP="004609F8"/>
        </w:tc>
      </w:tr>
      <w:tr w:rsidR="00C042AE" w14:paraId="0771BF42" w14:textId="77777777" w:rsidTr="003656D4">
        <w:trPr>
          <w:trHeight w:val="794"/>
        </w:trPr>
        <w:tc>
          <w:tcPr>
            <w:tcW w:w="562" w:type="dxa"/>
          </w:tcPr>
          <w:p w14:paraId="0CF68DB6" w14:textId="4CF740B2" w:rsidR="00C042AE" w:rsidRDefault="00C042AE" w:rsidP="004609F8">
            <w:pPr>
              <w:jc w:val="center"/>
            </w:pPr>
          </w:p>
        </w:tc>
        <w:tc>
          <w:tcPr>
            <w:tcW w:w="5579" w:type="dxa"/>
          </w:tcPr>
          <w:p w14:paraId="73D7F7B1" w14:textId="77777777" w:rsidR="00C042AE" w:rsidRDefault="00C042AE" w:rsidP="004609F8"/>
          <w:p w14:paraId="51D63A27" w14:textId="77777777" w:rsidR="00C042AE" w:rsidRDefault="00C042AE" w:rsidP="004609F8"/>
        </w:tc>
        <w:tc>
          <w:tcPr>
            <w:tcW w:w="2076" w:type="dxa"/>
          </w:tcPr>
          <w:p w14:paraId="2281C9C7" w14:textId="77777777" w:rsidR="00C042AE" w:rsidRDefault="00C042AE" w:rsidP="004609F8"/>
        </w:tc>
        <w:tc>
          <w:tcPr>
            <w:tcW w:w="3827" w:type="dxa"/>
          </w:tcPr>
          <w:p w14:paraId="6826A870" w14:textId="77777777" w:rsidR="00C042AE" w:rsidRDefault="00C042AE" w:rsidP="004609F8"/>
        </w:tc>
        <w:tc>
          <w:tcPr>
            <w:tcW w:w="3310" w:type="dxa"/>
          </w:tcPr>
          <w:p w14:paraId="2E18C607" w14:textId="77777777" w:rsidR="00C042AE" w:rsidRDefault="00C042AE" w:rsidP="004609F8"/>
        </w:tc>
      </w:tr>
      <w:tr w:rsidR="00C042AE" w14:paraId="38D2C505" w14:textId="77777777" w:rsidTr="003656D4">
        <w:trPr>
          <w:trHeight w:val="794"/>
        </w:trPr>
        <w:tc>
          <w:tcPr>
            <w:tcW w:w="562" w:type="dxa"/>
          </w:tcPr>
          <w:p w14:paraId="31C2E9BF" w14:textId="036EFE9A" w:rsidR="00C042AE" w:rsidRDefault="00C042AE" w:rsidP="0014498B"/>
          <w:p w14:paraId="1D8E02A8" w14:textId="77777777" w:rsidR="00C042AE" w:rsidRDefault="00C042AE" w:rsidP="004609F8">
            <w:pPr>
              <w:jc w:val="center"/>
            </w:pPr>
          </w:p>
        </w:tc>
        <w:tc>
          <w:tcPr>
            <w:tcW w:w="5579" w:type="dxa"/>
          </w:tcPr>
          <w:p w14:paraId="51D69184" w14:textId="77777777" w:rsidR="00C042AE" w:rsidRDefault="00C042AE" w:rsidP="004609F8"/>
          <w:p w14:paraId="6C089855" w14:textId="68C111D9" w:rsidR="00C042AE" w:rsidRDefault="00C042AE" w:rsidP="004609F8"/>
        </w:tc>
        <w:tc>
          <w:tcPr>
            <w:tcW w:w="2076" w:type="dxa"/>
          </w:tcPr>
          <w:p w14:paraId="20C8E2A7" w14:textId="77777777" w:rsidR="00C042AE" w:rsidRDefault="00C042AE" w:rsidP="004609F8"/>
        </w:tc>
        <w:tc>
          <w:tcPr>
            <w:tcW w:w="3827" w:type="dxa"/>
          </w:tcPr>
          <w:p w14:paraId="55ABD830" w14:textId="77777777" w:rsidR="00C042AE" w:rsidRDefault="00C042AE" w:rsidP="004609F8"/>
        </w:tc>
        <w:tc>
          <w:tcPr>
            <w:tcW w:w="3310" w:type="dxa"/>
          </w:tcPr>
          <w:p w14:paraId="3C919A21" w14:textId="77777777" w:rsidR="00C042AE" w:rsidRDefault="00C042AE" w:rsidP="004609F8"/>
        </w:tc>
      </w:tr>
      <w:tr w:rsidR="003656D4" w14:paraId="71A1DC88" w14:textId="77777777" w:rsidTr="003656D4">
        <w:trPr>
          <w:trHeight w:val="794"/>
        </w:trPr>
        <w:tc>
          <w:tcPr>
            <w:tcW w:w="562" w:type="dxa"/>
          </w:tcPr>
          <w:p w14:paraId="2A3AC2CD" w14:textId="77777777" w:rsidR="003656D4" w:rsidRDefault="003656D4" w:rsidP="0014498B"/>
        </w:tc>
        <w:tc>
          <w:tcPr>
            <w:tcW w:w="5579" w:type="dxa"/>
          </w:tcPr>
          <w:p w14:paraId="2B4FFE01" w14:textId="77777777" w:rsidR="003656D4" w:rsidRDefault="003656D4" w:rsidP="004609F8"/>
        </w:tc>
        <w:tc>
          <w:tcPr>
            <w:tcW w:w="2076" w:type="dxa"/>
          </w:tcPr>
          <w:p w14:paraId="36D02370" w14:textId="77777777" w:rsidR="003656D4" w:rsidRDefault="003656D4" w:rsidP="004609F8"/>
        </w:tc>
        <w:tc>
          <w:tcPr>
            <w:tcW w:w="3827" w:type="dxa"/>
          </w:tcPr>
          <w:p w14:paraId="69EC4691" w14:textId="77777777" w:rsidR="003656D4" w:rsidRDefault="003656D4" w:rsidP="004609F8"/>
        </w:tc>
        <w:tc>
          <w:tcPr>
            <w:tcW w:w="3310" w:type="dxa"/>
          </w:tcPr>
          <w:p w14:paraId="285C2270" w14:textId="77777777" w:rsidR="003656D4" w:rsidRDefault="003656D4" w:rsidP="004609F8"/>
        </w:tc>
      </w:tr>
      <w:tr w:rsidR="003656D4" w14:paraId="62F9B6D8" w14:textId="77777777" w:rsidTr="003656D4">
        <w:trPr>
          <w:trHeight w:val="794"/>
        </w:trPr>
        <w:tc>
          <w:tcPr>
            <w:tcW w:w="562" w:type="dxa"/>
          </w:tcPr>
          <w:p w14:paraId="69962FEF" w14:textId="77777777" w:rsidR="003656D4" w:rsidRDefault="003656D4" w:rsidP="0014498B"/>
        </w:tc>
        <w:tc>
          <w:tcPr>
            <w:tcW w:w="5579" w:type="dxa"/>
          </w:tcPr>
          <w:p w14:paraId="41B9DEA2" w14:textId="77777777" w:rsidR="003656D4" w:rsidRDefault="003656D4" w:rsidP="004609F8"/>
        </w:tc>
        <w:tc>
          <w:tcPr>
            <w:tcW w:w="2076" w:type="dxa"/>
          </w:tcPr>
          <w:p w14:paraId="129EBB88" w14:textId="77777777" w:rsidR="003656D4" w:rsidRDefault="003656D4" w:rsidP="004609F8"/>
        </w:tc>
        <w:tc>
          <w:tcPr>
            <w:tcW w:w="3827" w:type="dxa"/>
          </w:tcPr>
          <w:p w14:paraId="6E8CF93D" w14:textId="77777777" w:rsidR="003656D4" w:rsidRDefault="003656D4" w:rsidP="004609F8"/>
        </w:tc>
        <w:tc>
          <w:tcPr>
            <w:tcW w:w="3310" w:type="dxa"/>
          </w:tcPr>
          <w:p w14:paraId="31429924" w14:textId="77777777" w:rsidR="003656D4" w:rsidRDefault="003656D4" w:rsidP="004609F8"/>
        </w:tc>
      </w:tr>
    </w:tbl>
    <w:p w14:paraId="5E21DECA" w14:textId="77777777" w:rsidR="002D46A2" w:rsidRPr="002D46A2" w:rsidRDefault="002D46A2" w:rsidP="002D46A2"/>
    <w:sectPr w:rsidR="002D46A2" w:rsidRPr="002D46A2" w:rsidSect="00CA5B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/>
      <w:pgMar w:top="1134" w:right="624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8CDA9" w14:textId="77777777" w:rsidR="00CF290A" w:rsidRDefault="00CF290A">
      <w:pPr>
        <w:spacing w:after="0" w:line="240" w:lineRule="auto"/>
      </w:pPr>
      <w:r>
        <w:separator/>
      </w:r>
    </w:p>
  </w:endnote>
  <w:endnote w:type="continuationSeparator" w:id="0">
    <w:p w14:paraId="2A07CA97" w14:textId="77777777" w:rsidR="00CF290A" w:rsidRDefault="00CF290A">
      <w:pPr>
        <w:spacing w:after="0" w:line="240" w:lineRule="auto"/>
      </w:pPr>
      <w:r>
        <w:continuationSeparator/>
      </w:r>
    </w:p>
  </w:endnote>
  <w:endnote w:type="continuationNotice" w:id="1">
    <w:p w14:paraId="2D671861" w14:textId="77777777" w:rsidR="00CF290A" w:rsidRDefault="00CF29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36FE" w14:textId="77777777" w:rsidR="00136FF0" w:rsidRDefault="00136FF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D0B0" w14:textId="1829A798" w:rsidR="00086C6E" w:rsidRPr="000D76CD" w:rsidRDefault="000D76CD" w:rsidP="000D76CD">
    <w:pPr>
      <w:pStyle w:val="Bunntekst"/>
      <w:jc w:val="left"/>
    </w:pPr>
    <w:r w:rsidRPr="000D76CD">
      <w:t>Skjema 7.</w:t>
    </w:r>
    <w:r w:rsidR="00136FF0">
      <w:t>9</w:t>
    </w:r>
    <w:r w:rsidRPr="000D76CD">
      <w:t>.3: Liste over mottekne førehandsstemmer – eige sokn (vedlegg til pro</w:t>
    </w:r>
    <w:r>
      <w:t>tokollen til valstyret</w:t>
    </w:r>
    <w:r w:rsidRPr="000D76CD">
      <w:t>)</w:t>
    </w:r>
    <w:r>
      <w:ptab w:relativeTo="margin" w:alignment="center" w:leader="none"/>
    </w:r>
    <w:r>
      <w:ptab w:relativeTo="margin" w:alignment="right" w:leader="none"/>
    </w:r>
    <w:r w:rsidR="00E52686">
      <w:rPr>
        <w:noProof/>
      </w:rPr>
      <w:drawing>
        <wp:anchor distT="0" distB="0" distL="114300" distR="114300" simplePos="0" relativeHeight="251658240" behindDoc="0" locked="0" layoutInCell="1" allowOverlap="1" wp14:anchorId="44C722BC" wp14:editId="6075C3A2">
          <wp:simplePos x="0" y="0"/>
          <wp:positionH relativeFrom="column">
            <wp:posOffset>8136890</wp:posOffset>
          </wp:positionH>
          <wp:positionV relativeFrom="paragraph">
            <wp:posOffset>-5715</wp:posOffset>
          </wp:positionV>
          <wp:extent cx="1619250" cy="309245"/>
          <wp:effectExtent l="0" t="0" r="0" b="0"/>
          <wp:wrapSquare wrapText="bothSides"/>
          <wp:docPr id="6" name="Bilde 6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&#10;&#10;Automatisk generert beskrivelse"/>
                  <pic:cNvPicPr/>
                </pic:nvPicPr>
                <pic:blipFill rotWithShape="1">
                  <a:blip r:embed="rId1"/>
                  <a:srcRect t="37988" r="33558" b="39430"/>
                  <a:stretch/>
                </pic:blipFill>
                <pic:spPr bwMode="auto">
                  <a:xfrm>
                    <a:off x="0" y="0"/>
                    <a:ext cx="1619250" cy="309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7447" w14:textId="77777777" w:rsidR="00136FF0" w:rsidRDefault="00136FF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A10D6" w14:textId="77777777" w:rsidR="00CF290A" w:rsidRDefault="00CF290A">
      <w:pPr>
        <w:spacing w:after="0" w:line="240" w:lineRule="auto"/>
      </w:pPr>
      <w:r>
        <w:separator/>
      </w:r>
    </w:p>
  </w:footnote>
  <w:footnote w:type="continuationSeparator" w:id="0">
    <w:p w14:paraId="6FB449AD" w14:textId="77777777" w:rsidR="00CF290A" w:rsidRDefault="00CF290A">
      <w:pPr>
        <w:spacing w:after="0" w:line="240" w:lineRule="auto"/>
      </w:pPr>
      <w:r>
        <w:continuationSeparator/>
      </w:r>
    </w:p>
  </w:footnote>
  <w:footnote w:type="continuationNotice" w:id="1">
    <w:p w14:paraId="03633F07" w14:textId="77777777" w:rsidR="00CF290A" w:rsidRDefault="00CF29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7E9EC" w14:textId="77777777" w:rsidR="00136FF0" w:rsidRDefault="00136FF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36906" w14:textId="0CC79AC1" w:rsidR="00CA5BAC" w:rsidRPr="00CA5BAC" w:rsidRDefault="00AB7C00" w:rsidP="00CA5BAC">
    <w:pPr>
      <w:pStyle w:val="Topptekst"/>
      <w:tabs>
        <w:tab w:val="left" w:pos="3828"/>
      </w:tabs>
      <w:jc w:val="left"/>
    </w:pPr>
    <w:r>
      <w:rPr>
        <w:noProof/>
      </w:rPr>
      <w:drawing>
        <wp:inline distT="0" distB="0" distL="0" distR="0" wp14:anchorId="33AB6985" wp14:editId="51FBF279">
          <wp:extent cx="1714440" cy="59825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440" cy="59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5BAC">
      <w:tab/>
    </w:r>
    <w:r w:rsidR="00CA5BAC">
      <w:tab/>
    </w:r>
    <w:r w:rsidR="00CA5BAC">
      <w:tab/>
    </w:r>
    <w:r w:rsidR="00CA5BAC" w:rsidRPr="00F04ABE">
      <w:rPr>
        <w:rStyle w:val="Sterk"/>
        <w:bCs w:val="0"/>
      </w:rPr>
      <w:fldChar w:fldCharType="begin"/>
    </w:r>
    <w:r w:rsidR="00CA5BAC" w:rsidRPr="00F04ABE">
      <w:rPr>
        <w:rStyle w:val="Sterk"/>
        <w:bCs w:val="0"/>
      </w:rPr>
      <w:instrText xml:space="preserve"> STYLEREF  "Overskrift 1" </w:instrText>
    </w:r>
    <w:r w:rsidR="00CA5BAC" w:rsidRPr="00F04ABE">
      <w:rPr>
        <w:rStyle w:val="Sterk"/>
        <w:bCs w:val="0"/>
      </w:rPr>
      <w:fldChar w:fldCharType="separate"/>
    </w:r>
    <w:r w:rsidR="00136FF0">
      <w:rPr>
        <w:rStyle w:val="Sterk"/>
        <w:bCs w:val="0"/>
        <w:noProof/>
      </w:rPr>
      <w:t>Mottekne førehandsstemmer i [Fyll inn namn på sokn] sokn</w:t>
    </w:r>
    <w:r w:rsidR="00CA5BAC" w:rsidRPr="00F04ABE">
      <w:rPr>
        <w:rStyle w:val="Sterk"/>
        <w:bCs w:val="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9F29" w14:textId="5ECB0E60" w:rsidR="00BC34A0" w:rsidRDefault="00CA5BAC" w:rsidP="00CA5BAC">
    <w:pPr>
      <w:pStyle w:val="Topptekst"/>
      <w:tabs>
        <w:tab w:val="left" w:pos="3828"/>
      </w:tabs>
      <w:jc w:val="left"/>
    </w:pPr>
    <w:r>
      <w:rPr>
        <w:noProof/>
      </w:rPr>
      <w:drawing>
        <wp:inline distT="0" distB="0" distL="0" distR="0" wp14:anchorId="3493C294" wp14:editId="239C6CC7">
          <wp:extent cx="1682885" cy="586096"/>
          <wp:effectExtent l="0" t="0" r="0" b="0"/>
          <wp:docPr id="2" name="Bilde 2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7783" cy="59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F04ABE">
      <w:rPr>
        <w:rStyle w:val="Sterk"/>
        <w:bCs w:val="0"/>
      </w:rPr>
      <w:fldChar w:fldCharType="begin"/>
    </w:r>
    <w:r w:rsidRPr="00F04ABE">
      <w:rPr>
        <w:rStyle w:val="Sterk"/>
        <w:bCs w:val="0"/>
      </w:rPr>
      <w:instrText xml:space="preserve"> STYLEREF  "Overskrift 1" </w:instrText>
    </w:r>
    <w:r w:rsidRPr="00F04ABE">
      <w:rPr>
        <w:rStyle w:val="Sterk"/>
        <w:bCs w:val="0"/>
      </w:rPr>
      <w:fldChar w:fldCharType="separate"/>
    </w:r>
    <w:r>
      <w:rPr>
        <w:rStyle w:val="Sterk"/>
        <w:bCs w:val="0"/>
        <w:noProof/>
      </w:rPr>
      <w:t>Mottekne førehandsstemmer i [Fyll inn namn på sokn] sokn</w:t>
    </w:r>
    <w:r w:rsidRPr="00F04ABE">
      <w:rPr>
        <w:rStyle w:val="Sterk"/>
        <w:bCs w:val="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A2"/>
    <w:rsid w:val="00063099"/>
    <w:rsid w:val="00066CA2"/>
    <w:rsid w:val="00081AFE"/>
    <w:rsid w:val="00086C6E"/>
    <w:rsid w:val="00093C16"/>
    <w:rsid w:val="00096B93"/>
    <w:rsid w:val="000C585E"/>
    <w:rsid w:val="000C6390"/>
    <w:rsid w:val="000D76CD"/>
    <w:rsid w:val="00100CA4"/>
    <w:rsid w:val="00105E53"/>
    <w:rsid w:val="001220CF"/>
    <w:rsid w:val="00122A9A"/>
    <w:rsid w:val="00136FF0"/>
    <w:rsid w:val="00140755"/>
    <w:rsid w:val="001440F3"/>
    <w:rsid w:val="0014498B"/>
    <w:rsid w:val="00166E5F"/>
    <w:rsid w:val="00194493"/>
    <w:rsid w:val="001A190E"/>
    <w:rsid w:val="001A2643"/>
    <w:rsid w:val="001D3ADA"/>
    <w:rsid w:val="001E543B"/>
    <w:rsid w:val="00215D8D"/>
    <w:rsid w:val="00255DDF"/>
    <w:rsid w:val="002641AF"/>
    <w:rsid w:val="00286143"/>
    <w:rsid w:val="00294F4B"/>
    <w:rsid w:val="002C5628"/>
    <w:rsid w:val="002D0AAC"/>
    <w:rsid w:val="002D2FAA"/>
    <w:rsid w:val="002D46A2"/>
    <w:rsid w:val="002E54BB"/>
    <w:rsid w:val="00316E1E"/>
    <w:rsid w:val="00354613"/>
    <w:rsid w:val="003656D4"/>
    <w:rsid w:val="003875FF"/>
    <w:rsid w:val="003A4F01"/>
    <w:rsid w:val="003B1854"/>
    <w:rsid w:val="003D2685"/>
    <w:rsid w:val="003D2972"/>
    <w:rsid w:val="003F06E1"/>
    <w:rsid w:val="003F7E99"/>
    <w:rsid w:val="00410AEF"/>
    <w:rsid w:val="00417DF3"/>
    <w:rsid w:val="00460D36"/>
    <w:rsid w:val="0047562E"/>
    <w:rsid w:val="004900A6"/>
    <w:rsid w:val="004B76DF"/>
    <w:rsid w:val="004C7D44"/>
    <w:rsid w:val="00516AF0"/>
    <w:rsid w:val="00527C46"/>
    <w:rsid w:val="00534937"/>
    <w:rsid w:val="00555C64"/>
    <w:rsid w:val="00555F14"/>
    <w:rsid w:val="005755C0"/>
    <w:rsid w:val="00577D00"/>
    <w:rsid w:val="005963E4"/>
    <w:rsid w:val="005B32C2"/>
    <w:rsid w:val="005E7473"/>
    <w:rsid w:val="0061262B"/>
    <w:rsid w:val="00623CF5"/>
    <w:rsid w:val="00660FCF"/>
    <w:rsid w:val="006818B5"/>
    <w:rsid w:val="006863B6"/>
    <w:rsid w:val="006904B1"/>
    <w:rsid w:val="006A090C"/>
    <w:rsid w:val="006A1071"/>
    <w:rsid w:val="006F5D52"/>
    <w:rsid w:val="00715D31"/>
    <w:rsid w:val="00744BCA"/>
    <w:rsid w:val="007A0710"/>
    <w:rsid w:val="007A434D"/>
    <w:rsid w:val="007B37A7"/>
    <w:rsid w:val="007D5650"/>
    <w:rsid w:val="00816CA5"/>
    <w:rsid w:val="00820BFE"/>
    <w:rsid w:val="0082488D"/>
    <w:rsid w:val="00824CED"/>
    <w:rsid w:val="00825B8F"/>
    <w:rsid w:val="00826EBA"/>
    <w:rsid w:val="0085058C"/>
    <w:rsid w:val="008605AD"/>
    <w:rsid w:val="00872576"/>
    <w:rsid w:val="008A405C"/>
    <w:rsid w:val="008A5FFC"/>
    <w:rsid w:val="008C41FD"/>
    <w:rsid w:val="009035AE"/>
    <w:rsid w:val="0091474C"/>
    <w:rsid w:val="009204DE"/>
    <w:rsid w:val="009211D8"/>
    <w:rsid w:val="009318B3"/>
    <w:rsid w:val="00936187"/>
    <w:rsid w:val="00945518"/>
    <w:rsid w:val="009545F4"/>
    <w:rsid w:val="00971455"/>
    <w:rsid w:val="009A41CE"/>
    <w:rsid w:val="009A6BF7"/>
    <w:rsid w:val="009B2A26"/>
    <w:rsid w:val="00A10E0F"/>
    <w:rsid w:val="00A2534D"/>
    <w:rsid w:val="00A31228"/>
    <w:rsid w:val="00A410B4"/>
    <w:rsid w:val="00A41CA4"/>
    <w:rsid w:val="00A60213"/>
    <w:rsid w:val="00A736EE"/>
    <w:rsid w:val="00A940B4"/>
    <w:rsid w:val="00AB7C00"/>
    <w:rsid w:val="00AC4D31"/>
    <w:rsid w:val="00AC6B72"/>
    <w:rsid w:val="00AF7281"/>
    <w:rsid w:val="00B25BA3"/>
    <w:rsid w:val="00B57673"/>
    <w:rsid w:val="00B63A91"/>
    <w:rsid w:val="00B8198D"/>
    <w:rsid w:val="00B9217C"/>
    <w:rsid w:val="00BA7AE8"/>
    <w:rsid w:val="00BB3F88"/>
    <w:rsid w:val="00BC34A0"/>
    <w:rsid w:val="00BE34B4"/>
    <w:rsid w:val="00BF3838"/>
    <w:rsid w:val="00C042AE"/>
    <w:rsid w:val="00C16232"/>
    <w:rsid w:val="00C27142"/>
    <w:rsid w:val="00C30EBD"/>
    <w:rsid w:val="00C55733"/>
    <w:rsid w:val="00C57310"/>
    <w:rsid w:val="00C631AD"/>
    <w:rsid w:val="00C70C83"/>
    <w:rsid w:val="00C93C39"/>
    <w:rsid w:val="00CA1072"/>
    <w:rsid w:val="00CA5BAC"/>
    <w:rsid w:val="00CB2919"/>
    <w:rsid w:val="00CB7C07"/>
    <w:rsid w:val="00CC556C"/>
    <w:rsid w:val="00CE5309"/>
    <w:rsid w:val="00CF290A"/>
    <w:rsid w:val="00D20927"/>
    <w:rsid w:val="00D20A32"/>
    <w:rsid w:val="00D327F1"/>
    <w:rsid w:val="00D54251"/>
    <w:rsid w:val="00D54559"/>
    <w:rsid w:val="00D57791"/>
    <w:rsid w:val="00D618DD"/>
    <w:rsid w:val="00D630F0"/>
    <w:rsid w:val="00D67EAB"/>
    <w:rsid w:val="00D72EAC"/>
    <w:rsid w:val="00DA3C72"/>
    <w:rsid w:val="00DD401F"/>
    <w:rsid w:val="00DE0EA9"/>
    <w:rsid w:val="00DE7DB1"/>
    <w:rsid w:val="00E0004E"/>
    <w:rsid w:val="00E02D12"/>
    <w:rsid w:val="00E074FE"/>
    <w:rsid w:val="00E10ADB"/>
    <w:rsid w:val="00E26812"/>
    <w:rsid w:val="00E269D7"/>
    <w:rsid w:val="00E52686"/>
    <w:rsid w:val="00E649CE"/>
    <w:rsid w:val="00E768EE"/>
    <w:rsid w:val="00EE5DFF"/>
    <w:rsid w:val="00F129CB"/>
    <w:rsid w:val="00F25F48"/>
    <w:rsid w:val="00F27BA6"/>
    <w:rsid w:val="00F35EAC"/>
    <w:rsid w:val="00F468D5"/>
    <w:rsid w:val="00F72A60"/>
    <w:rsid w:val="00F73FEF"/>
    <w:rsid w:val="00F809F3"/>
    <w:rsid w:val="00FA3507"/>
    <w:rsid w:val="00FB141E"/>
    <w:rsid w:val="00FB5119"/>
    <w:rsid w:val="00FB67EE"/>
    <w:rsid w:val="00FC35C1"/>
    <w:rsid w:val="00FE1235"/>
    <w:rsid w:val="00FF491C"/>
    <w:rsid w:val="00FF5E39"/>
    <w:rsid w:val="63F89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1E853F"/>
  <w15:chartTrackingRefBased/>
  <w15:docId w15:val="{812F08B9-091A-4578-BB39-E354518C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90E"/>
    <w:pPr>
      <w:spacing w:line="288" w:lineRule="auto"/>
    </w:pPr>
    <w:rPr>
      <w:color w:val="000000" w:themeColor="text1"/>
      <w:sz w:val="21"/>
      <w:lang w:val="nn-NO"/>
    </w:rPr>
  </w:style>
  <w:style w:type="paragraph" w:styleId="Overskrift1">
    <w:name w:val="heading 1"/>
    <w:basedOn w:val="Normal"/>
    <w:link w:val="Overskrift1Tegn"/>
    <w:uiPriority w:val="3"/>
    <w:qFormat/>
    <w:rsid w:val="00096B93"/>
    <w:pPr>
      <w:keepNext/>
      <w:keepLines/>
      <w:spacing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130173"/>
      <w:sz w:val="32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C57310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olor w:val="130173"/>
      <w:sz w:val="24"/>
      <w:szCs w:val="26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C57310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30173"/>
      <w:sz w:val="22"/>
      <w:szCs w:val="24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A20000" w:themeColor="accent1" w:themeShade="BF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A20000" w:themeColor="accent1" w:themeShade="BF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6C0000" w:themeColor="accent1" w:themeShade="7F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6C0000" w:themeColor="accent1" w:themeShade="7F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aliases w:val="Georgia"/>
    <w:basedOn w:val="Normal"/>
    <w:link w:val="TittelTegn"/>
    <w:uiPriority w:val="1"/>
    <w:qFormat/>
    <w:rsid w:val="00555C64"/>
    <w:pPr>
      <w:spacing w:after="0"/>
      <w:contextualSpacing/>
    </w:pPr>
    <w:rPr>
      <w:rFonts w:ascii="Georgia" w:eastAsiaTheme="majorEastAsia" w:hAnsi="Georgia" w:cstheme="majorBidi"/>
      <w:color w:val="D90000" w:themeColor="accent1"/>
      <w:kern w:val="28"/>
      <w:sz w:val="56"/>
      <w:szCs w:val="56"/>
    </w:rPr>
  </w:style>
  <w:style w:type="character" w:customStyle="1" w:styleId="TittelTegn">
    <w:name w:val="Tittel Tegn"/>
    <w:aliases w:val="Georgia Tegn"/>
    <w:basedOn w:val="Standardskriftforavsnitt"/>
    <w:link w:val="Tittel"/>
    <w:uiPriority w:val="1"/>
    <w:rsid w:val="00555C64"/>
    <w:rPr>
      <w:rFonts w:ascii="Georgia" w:eastAsiaTheme="majorEastAsia" w:hAnsi="Georgia" w:cstheme="majorBidi"/>
      <w:color w:val="D90000" w:themeColor="accent1"/>
      <w:kern w:val="28"/>
      <w:sz w:val="56"/>
      <w:szCs w:val="56"/>
      <w:lang w:val="nn-NO"/>
    </w:rPr>
  </w:style>
  <w:style w:type="paragraph" w:styleId="Undertittel">
    <w:name w:val="Subtitle"/>
    <w:basedOn w:val="Normal"/>
    <w:link w:val="UndertittelTegn"/>
    <w:uiPriority w:val="2"/>
    <w:qFormat/>
    <w:rsid w:val="00096B93"/>
    <w:pPr>
      <w:numPr>
        <w:ilvl w:val="1"/>
      </w:numPr>
      <w:spacing w:after="120" w:line="240" w:lineRule="auto"/>
      <w:contextualSpacing/>
    </w:pPr>
    <w:rPr>
      <w:rFonts w:eastAsiaTheme="minorEastAsia"/>
      <w:color w:val="130173"/>
      <w:sz w:val="40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096B93"/>
    <w:rPr>
      <w:rFonts w:eastAsiaTheme="minorEastAsia"/>
      <w:color w:val="130173"/>
      <w:sz w:val="40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3"/>
    <w:rsid w:val="00096B93"/>
    <w:rPr>
      <w:rFonts w:asciiTheme="majorHAnsi" w:eastAsiaTheme="majorEastAsia" w:hAnsiTheme="majorHAnsi" w:cstheme="majorBidi"/>
      <w:color w:val="130173"/>
      <w:sz w:val="32"/>
      <w:szCs w:val="32"/>
      <w:lang w:val="nn-NO"/>
    </w:rPr>
  </w:style>
  <w:style w:type="paragraph" w:styleId="Blokktekst">
    <w:name w:val="Block Text"/>
    <w:basedOn w:val="Normal"/>
    <w:uiPriority w:val="3"/>
    <w:unhideWhenUsed/>
    <w:qFormat/>
    <w:rsid w:val="00D54559"/>
    <w:pPr>
      <w:spacing w:line="240" w:lineRule="auto"/>
      <w:ind w:left="284" w:right="284"/>
    </w:pPr>
    <w:rPr>
      <w:rFonts w:eastAsiaTheme="minorEastAsia"/>
      <w:b/>
      <w:iCs/>
      <w:color w:val="FFFFFF" w:themeColor="background1"/>
      <w:sz w:val="24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A20000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color w:val="6C000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6C000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57310"/>
    <w:rPr>
      <w:rFonts w:asciiTheme="majorHAnsi" w:eastAsiaTheme="majorEastAsia" w:hAnsiTheme="majorHAnsi" w:cstheme="majorBidi"/>
      <w:color w:val="130173"/>
      <w:sz w:val="24"/>
      <w:szCs w:val="26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57310"/>
    <w:rPr>
      <w:rFonts w:asciiTheme="majorHAnsi" w:eastAsiaTheme="majorEastAsia" w:hAnsiTheme="majorHAnsi" w:cstheme="majorBidi"/>
      <w:color w:val="130173"/>
      <w:sz w:val="22"/>
      <w:szCs w:val="24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color w:val="A20000" w:themeColor="accent1" w:themeShade="BF"/>
    </w:rPr>
  </w:style>
  <w:style w:type="paragraph" w:customStyle="1" w:styleId="Ingress">
    <w:name w:val="Ingress"/>
    <w:basedOn w:val="Normal"/>
    <w:qFormat/>
    <w:rsid w:val="00945518"/>
    <w:pPr>
      <w:spacing w:before="240" w:after="240"/>
    </w:pPr>
    <w:rPr>
      <w:b/>
      <w:bCs/>
      <w:color w:val="82027E" w:themeColor="accent3"/>
    </w:rPr>
  </w:style>
  <w:style w:type="paragraph" w:customStyle="1" w:styleId="TittelArial">
    <w:name w:val="Tittel Arial"/>
    <w:basedOn w:val="Overskrift2"/>
    <w:qFormat/>
    <w:rsid w:val="00096B93"/>
    <w:pPr>
      <w:spacing w:after="0"/>
    </w:pPr>
    <w:rPr>
      <w:sz w:val="56"/>
    </w:rPr>
  </w:style>
  <w:style w:type="character" w:styleId="Sterk">
    <w:name w:val="Strong"/>
    <w:uiPriority w:val="22"/>
    <w:qFormat/>
    <w:rsid w:val="001220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244\OneDrive%20-%20Kirkepartner\Dokumenter%20-%20Kirkevalg%20&#8211;%20internt%20rom%20for%20Kirker&#229;det%20(Kirker&#229;det)\General\Skjema\Dnk_A4%20invitasjonmal_logo%20midtstilt%20nede_BM%20(1).dotx" TargetMode="External"/></Relationships>
</file>

<file path=word/theme/theme1.xml><?xml version="1.0" encoding="utf-8"?>
<a:theme xmlns:a="http://schemas.openxmlformats.org/drawingml/2006/main" name="Dnk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nk" id="{6CD6D99B-9B90-AA47-884C-D05AE25EECBA}" vid="{C82AF784-D010-1349-B447-F46DA5FB745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5" ma:contentTypeDescription="Opprett et nytt dokument." ma:contentTypeScope="" ma:versionID="564aa53ad3c62817e92640a0b66c3ccf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9ef79936f4e11c0e098f7d3bbb08cbc9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7b6cc0-5bdf-45ba-af05-95db76349faa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5B8EC0-3389-F149-91B7-B264FCC87F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32946dd1-e5f8-475a-968c-85e3847873f6"/>
    <ds:schemaRef ds:uri="http://schemas.microsoft.com/office/2006/metadata/properties"/>
    <ds:schemaRef ds:uri="http://schemas.microsoft.com/office/2006/documentManagement/types"/>
    <ds:schemaRef ds:uri="839a45f2-dc30-45af-b3c3-de9ae91fb091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35D1BC-7638-4EEC-8DE4-4A94C2E27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Dnk_A4 invitasjonmal_logo midtstilt nede_BM (1)</Template>
  <TotalTime>1</TotalTime>
  <Pages>2</Pages>
  <Words>118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Aas Onstein</dc:creator>
  <cp:keywords/>
  <dc:description/>
  <cp:lastModifiedBy>Lita Breitenberg</cp:lastModifiedBy>
  <cp:revision>3</cp:revision>
  <dcterms:created xsi:type="dcterms:W3CDTF">2023-08-15T09:22:00Z</dcterms:created>
  <dcterms:modified xsi:type="dcterms:W3CDTF">2023-08-15T09:22:00Z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MediaServiceImageTags">
    <vt:lpwstr/>
  </property>
</Properties>
</file>